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06A3E" w14:textId="5E48A4D8" w:rsidR="00E330E3" w:rsidRPr="00E330E3" w:rsidRDefault="000332A5" w:rsidP="000332A5">
      <w:pPr>
        <w:pStyle w:val="Heading2"/>
        <w:tabs>
          <w:tab w:val="center" w:pos="4680"/>
          <w:tab w:val="right" w:pos="9360"/>
        </w:tabs>
        <w:rPr>
          <w:rFonts w:asciiTheme="minorHAnsi" w:eastAsiaTheme="minorHAnsi" w:hAnsiTheme="minorHAnsi"/>
          <w:bCs w:val="0"/>
          <w:color w:val="auto"/>
          <w:sz w:val="22"/>
          <w:szCs w:val="22"/>
          <w:lang w:val="nl-BE"/>
        </w:rPr>
      </w:pPr>
      <w:r>
        <w:rPr>
          <w:noProof/>
          <w:lang w:val="nl-BE" w:eastAsia="nl-BE"/>
        </w:rPr>
        <w:drawing>
          <wp:anchor distT="0" distB="0" distL="114300" distR="114300" simplePos="0" relativeHeight="251659264" behindDoc="0" locked="0" layoutInCell="1" allowOverlap="1" wp14:anchorId="56F5C0A0" wp14:editId="2CEBA3A0">
            <wp:simplePos x="0" y="0"/>
            <wp:positionH relativeFrom="column">
              <wp:posOffset>5295265</wp:posOffset>
            </wp:positionH>
            <wp:positionV relativeFrom="paragraph">
              <wp:posOffset>-557530</wp:posOffset>
            </wp:positionV>
            <wp:extent cx="1143000" cy="1143000"/>
            <wp:effectExtent l="0" t="0" r="0" b="0"/>
            <wp:wrapThrough wrapText="bothSides">
              <wp:wrapPolygon edited="0">
                <wp:start x="3600" y="0"/>
                <wp:lineTo x="0" y="1800"/>
                <wp:lineTo x="0" y="9360"/>
                <wp:lineTo x="1080" y="18000"/>
                <wp:lineTo x="5760" y="21240"/>
                <wp:lineTo x="6840" y="21240"/>
                <wp:lineTo x="14040" y="21240"/>
                <wp:lineTo x="15480" y="21240"/>
                <wp:lineTo x="20520" y="18000"/>
                <wp:lineTo x="21240" y="9360"/>
                <wp:lineTo x="21240" y="2160"/>
                <wp:lineTo x="17640" y="0"/>
                <wp:lineTo x="3600" y="0"/>
              </wp:wrapPolygon>
            </wp:wrapThrough>
            <wp:docPr id="1" name="Picture 1" descr="w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anchor>
        </w:drawing>
      </w:r>
      <w:r w:rsidR="00EC329E">
        <w:rPr>
          <w:rFonts w:ascii="Britannic Bold" w:eastAsia="Cambria" w:hAnsi="Britannic Bold"/>
          <w:bCs w:val="0"/>
          <w:color w:val="auto"/>
          <w:sz w:val="56"/>
          <w:szCs w:val="22"/>
          <w:lang w:val="nl-NL"/>
        </w:rPr>
        <w:tab/>
      </w:r>
      <w:r>
        <w:rPr>
          <w:rFonts w:ascii="Britannic Bold" w:eastAsia="Cambria" w:hAnsi="Britannic Bold"/>
          <w:bCs w:val="0"/>
          <w:color w:val="auto"/>
          <w:sz w:val="56"/>
          <w:szCs w:val="22"/>
          <w:lang w:val="nl-NL"/>
        </w:rPr>
        <w:t xml:space="preserve">Nieuwsbrief </w:t>
      </w:r>
      <w:r w:rsidR="00EC329E">
        <w:rPr>
          <w:rFonts w:ascii="Britannic Bold" w:eastAsia="Cambria" w:hAnsi="Britannic Bold"/>
          <w:bCs w:val="0"/>
          <w:color w:val="auto"/>
          <w:sz w:val="56"/>
          <w:szCs w:val="22"/>
          <w:lang w:val="nl-NL"/>
        </w:rPr>
        <w:t>–</w:t>
      </w:r>
      <w:r>
        <w:rPr>
          <w:rFonts w:ascii="Britannic Bold" w:eastAsia="Cambria" w:hAnsi="Britannic Bold"/>
          <w:bCs w:val="0"/>
          <w:color w:val="auto"/>
          <w:sz w:val="56"/>
          <w:szCs w:val="22"/>
          <w:lang w:val="nl-NL"/>
        </w:rPr>
        <w:t xml:space="preserve"> </w:t>
      </w:r>
      <w:r w:rsidR="004A3F08">
        <w:rPr>
          <w:rFonts w:ascii="Britannic Bold" w:eastAsia="Cambria" w:hAnsi="Britannic Bold"/>
          <w:bCs w:val="0"/>
          <w:color w:val="auto"/>
          <w:sz w:val="56"/>
          <w:szCs w:val="22"/>
          <w:lang w:val="nl-NL"/>
        </w:rPr>
        <w:t>mei/juni</w:t>
      </w:r>
      <w:r>
        <w:rPr>
          <w:rFonts w:ascii="Britannic Bold" w:eastAsia="Cambria" w:hAnsi="Britannic Bold"/>
          <w:bCs w:val="0"/>
          <w:color w:val="auto"/>
          <w:sz w:val="56"/>
          <w:szCs w:val="22"/>
          <w:lang w:val="nl-NL"/>
        </w:rPr>
        <w:tab/>
      </w:r>
    </w:p>
    <w:p w14:paraId="11D8A7F0" w14:textId="77777777" w:rsidR="00E330E3" w:rsidRDefault="00E330E3">
      <w:pPr>
        <w:rPr>
          <w:lang w:val="nl-BE"/>
        </w:rPr>
      </w:pPr>
    </w:p>
    <w:p w14:paraId="48AADAEE" w14:textId="517064C6" w:rsidR="00BB1CF5" w:rsidRPr="00C8254D" w:rsidRDefault="00BB1CF5" w:rsidP="00BB1CF5">
      <w:pPr>
        <w:pStyle w:val="ListParagraph"/>
        <w:numPr>
          <w:ilvl w:val="0"/>
          <w:numId w:val="1"/>
        </w:numPr>
        <w:spacing w:after="0"/>
        <w:ind w:left="425" w:hanging="357"/>
        <w:rPr>
          <w:rFonts w:ascii="Calisto MT" w:eastAsia="Cambria" w:hAnsi="Calisto MT" w:cs="Times New Roman"/>
          <w:b/>
          <w:sz w:val="24"/>
          <w:szCs w:val="24"/>
          <w:lang w:val="nl-NL"/>
        </w:rPr>
      </w:pPr>
      <w:r w:rsidRPr="00C8254D">
        <w:rPr>
          <w:rFonts w:ascii="Calisto MT" w:eastAsia="Cambria" w:hAnsi="Calisto MT" w:cs="Times New Roman"/>
          <w:b/>
          <w:sz w:val="24"/>
          <w:szCs w:val="24"/>
          <w:lang w:val="nl-NL"/>
        </w:rPr>
        <w:t>Werc</w:t>
      </w:r>
      <w:r w:rsidR="00311275">
        <w:rPr>
          <w:rFonts w:ascii="Calisto MT" w:eastAsia="Cambria" w:hAnsi="Calisto MT" w:cs="Times New Roman"/>
          <w:b/>
          <w:sz w:val="24"/>
          <w:szCs w:val="24"/>
          <w:lang w:val="nl-NL"/>
        </w:rPr>
        <w:t>h</w:t>
      </w:r>
      <w:r w:rsidRPr="00C8254D">
        <w:rPr>
          <w:rFonts w:ascii="Calisto MT" w:eastAsia="Cambria" w:hAnsi="Calisto MT" w:cs="Times New Roman"/>
          <w:b/>
          <w:sz w:val="24"/>
          <w:szCs w:val="24"/>
          <w:lang w:val="nl-NL"/>
        </w:rPr>
        <w:t>ter</w:t>
      </w:r>
    </w:p>
    <w:p w14:paraId="1A88CA3B" w14:textId="77777777" w:rsidR="00BB1CF5" w:rsidRPr="00C8254D" w:rsidRDefault="00BB1CF5" w:rsidP="00BB1CF5">
      <w:pPr>
        <w:ind w:left="425"/>
        <w:rPr>
          <w:rFonts w:ascii="Calisto MT" w:hAnsi="Calisto MT"/>
          <w:sz w:val="24"/>
          <w:szCs w:val="24"/>
          <w:lang w:val="nl-BE"/>
        </w:rPr>
      </w:pPr>
    </w:p>
    <w:p w14:paraId="7A817DF7" w14:textId="77777777" w:rsidR="00C8254D" w:rsidRPr="00C8254D" w:rsidRDefault="003325DB" w:rsidP="00BB1CF5">
      <w:pPr>
        <w:ind w:left="425"/>
        <w:rPr>
          <w:rFonts w:ascii="Calisto MT" w:hAnsi="Calisto MT"/>
          <w:sz w:val="24"/>
          <w:szCs w:val="24"/>
          <w:lang w:val="nl-BE"/>
        </w:rPr>
      </w:pPr>
      <w:r w:rsidRPr="00C8254D">
        <w:rPr>
          <w:rFonts w:ascii="Calisto MT" w:hAnsi="Calisto MT"/>
          <w:sz w:val="24"/>
          <w:szCs w:val="24"/>
          <w:lang w:val="nl-BE"/>
        </w:rPr>
        <w:t xml:space="preserve">Eerst en vooral willen we </w:t>
      </w:r>
      <w:r w:rsidR="00BB1CF5" w:rsidRPr="00C8254D">
        <w:rPr>
          <w:rFonts w:ascii="Calisto MT" w:hAnsi="Calisto MT"/>
          <w:sz w:val="24"/>
          <w:szCs w:val="24"/>
          <w:lang w:val="nl-BE"/>
        </w:rPr>
        <w:t>diegenen die zich hebben opgegeven om te komen helpen op Werchter heel hartelijk danken. Zonder de hulp van velen is dit natuurlijk niet mogelijk</w:t>
      </w:r>
      <w:r w:rsidR="00C8254D" w:rsidRPr="00C8254D">
        <w:rPr>
          <w:rFonts w:ascii="Calisto MT" w:hAnsi="Calisto MT"/>
          <w:sz w:val="24"/>
          <w:szCs w:val="24"/>
          <w:lang w:val="nl-BE"/>
        </w:rPr>
        <w:t>, dus nogmaals: dankuwel</w:t>
      </w:r>
      <w:r w:rsidR="00BB1CF5" w:rsidRPr="00C8254D">
        <w:rPr>
          <w:rFonts w:ascii="Calisto MT" w:hAnsi="Calisto MT"/>
          <w:sz w:val="24"/>
          <w:szCs w:val="24"/>
          <w:lang w:val="nl-BE"/>
        </w:rPr>
        <w:t xml:space="preserve">. </w:t>
      </w:r>
    </w:p>
    <w:p w14:paraId="233879F1" w14:textId="7FC0B833" w:rsidR="00BB1CF5" w:rsidRPr="00C8254D" w:rsidRDefault="00BB1CF5" w:rsidP="00C8254D">
      <w:pPr>
        <w:ind w:left="425"/>
        <w:rPr>
          <w:rFonts w:ascii="Calisto MT" w:hAnsi="Calisto MT"/>
          <w:sz w:val="24"/>
          <w:szCs w:val="24"/>
          <w:lang w:val="nl-BE"/>
        </w:rPr>
      </w:pPr>
      <w:r w:rsidRPr="00C8254D">
        <w:rPr>
          <w:rFonts w:ascii="Calisto MT" w:hAnsi="Calisto MT"/>
          <w:sz w:val="24"/>
          <w:szCs w:val="24"/>
          <w:lang w:val="nl-BE"/>
        </w:rPr>
        <w:t>We hebben nog een paar plaatsen op donderdag die moeilijk ingevuld geraken, dus als er nog vrijwilligers zijn die kunnen hel</w:t>
      </w:r>
      <w:r w:rsidR="00C8254D" w:rsidRPr="00C8254D">
        <w:rPr>
          <w:rFonts w:ascii="Calisto MT" w:hAnsi="Calisto MT"/>
          <w:sz w:val="24"/>
          <w:szCs w:val="24"/>
          <w:lang w:val="nl-BE"/>
        </w:rPr>
        <w:t>pen: H</w:t>
      </w:r>
      <w:r w:rsidRPr="00C8254D">
        <w:rPr>
          <w:rFonts w:ascii="Calisto MT" w:hAnsi="Calisto MT"/>
          <w:sz w:val="24"/>
          <w:szCs w:val="24"/>
          <w:lang w:val="nl-BE"/>
        </w:rPr>
        <w:t>et is nog niet te laat!</w:t>
      </w:r>
    </w:p>
    <w:p w14:paraId="3FAF6CBE" w14:textId="77777777" w:rsidR="00E330E3" w:rsidRPr="00F74A4C" w:rsidRDefault="00E330E3" w:rsidP="00E330E3">
      <w:pPr>
        <w:pStyle w:val="Geenafstand1"/>
        <w:numPr>
          <w:ilvl w:val="0"/>
          <w:numId w:val="2"/>
        </w:numPr>
        <w:ind w:left="426"/>
        <w:jc w:val="both"/>
        <w:rPr>
          <w:rFonts w:ascii="Calisto MT" w:hAnsi="Calisto MT"/>
          <w:sz w:val="24"/>
          <w:szCs w:val="24"/>
          <w:lang w:val="nl-NL"/>
        </w:rPr>
      </w:pPr>
      <w:r w:rsidRPr="00F74A4C">
        <w:rPr>
          <w:rFonts w:ascii="Calisto MT" w:hAnsi="Calisto MT"/>
          <w:b/>
          <w:sz w:val="24"/>
          <w:szCs w:val="24"/>
          <w:lang w:val="nl-NL"/>
        </w:rPr>
        <w:t>Samenspel</w:t>
      </w:r>
      <w:r w:rsidRPr="00F74A4C">
        <w:rPr>
          <w:rFonts w:ascii="Calisto MT" w:hAnsi="Calisto MT"/>
          <w:sz w:val="24"/>
          <w:szCs w:val="24"/>
          <w:lang w:val="nl-NL"/>
        </w:rPr>
        <w:t>:</w:t>
      </w:r>
      <w:r>
        <w:rPr>
          <w:rFonts w:ascii="Calisto MT" w:hAnsi="Calisto MT"/>
          <w:sz w:val="24"/>
          <w:szCs w:val="24"/>
          <w:lang w:val="nl-NL"/>
        </w:rPr>
        <w:t xml:space="preserve"> </w:t>
      </w:r>
      <w:r w:rsidR="00861670">
        <w:rPr>
          <w:rFonts w:ascii="Calisto MT" w:hAnsi="Calisto MT"/>
          <w:b/>
          <w:sz w:val="24"/>
          <w:szCs w:val="24"/>
          <w:lang w:val="nl-NL"/>
        </w:rPr>
        <w:t>Elke donderdag om 18u20</w:t>
      </w:r>
    </w:p>
    <w:p w14:paraId="73B65635" w14:textId="23E8DF9B" w:rsidR="008415A7" w:rsidRDefault="00E330E3" w:rsidP="004B0179">
      <w:pPr>
        <w:pStyle w:val="Geenafstand1"/>
        <w:tabs>
          <w:tab w:val="left" w:pos="3544"/>
        </w:tabs>
        <w:jc w:val="both"/>
        <w:rPr>
          <w:rFonts w:ascii="Calisto MT" w:hAnsi="Calisto MT"/>
          <w:sz w:val="24"/>
          <w:szCs w:val="24"/>
        </w:rPr>
      </w:pPr>
      <w:r w:rsidRPr="000332A5">
        <w:rPr>
          <w:rFonts w:ascii="Calisto MT" w:hAnsi="Calisto MT"/>
          <w:sz w:val="24"/>
          <w:szCs w:val="24"/>
        </w:rPr>
        <w:t xml:space="preserve"> </w:t>
      </w:r>
    </w:p>
    <w:p w14:paraId="73592D98" w14:textId="4AD9D24D" w:rsidR="004A3F08" w:rsidRDefault="004B0179" w:rsidP="000332A5">
      <w:pPr>
        <w:pStyle w:val="Geenafstand1"/>
        <w:tabs>
          <w:tab w:val="left" w:pos="3544"/>
        </w:tabs>
        <w:ind w:left="426"/>
        <w:jc w:val="both"/>
        <w:rPr>
          <w:rFonts w:ascii="Calisto MT" w:hAnsi="Calisto MT"/>
          <w:sz w:val="24"/>
          <w:szCs w:val="24"/>
        </w:rPr>
      </w:pPr>
      <w:r>
        <w:rPr>
          <w:rFonts w:ascii="Calisto MT" w:hAnsi="Calisto MT"/>
          <w:sz w:val="24"/>
          <w:szCs w:val="24"/>
        </w:rPr>
        <w:t xml:space="preserve">Er is </w:t>
      </w:r>
      <w:r w:rsidR="004A3F08">
        <w:rPr>
          <w:rFonts w:ascii="Calisto MT" w:hAnsi="Calisto MT"/>
          <w:sz w:val="24"/>
          <w:szCs w:val="24"/>
        </w:rPr>
        <w:t xml:space="preserve">elke donderdag repetitie, behalve op 25 mei. De (waarschijnlijk) laatste repetitie van dit schooljaar zal doorgaan op 8 juni. </w:t>
      </w:r>
    </w:p>
    <w:p w14:paraId="7F8D17CD" w14:textId="77777777" w:rsidR="004A3F08" w:rsidRDefault="004A3F08" w:rsidP="000332A5">
      <w:pPr>
        <w:pStyle w:val="Geenafstand1"/>
        <w:tabs>
          <w:tab w:val="left" w:pos="3544"/>
        </w:tabs>
        <w:ind w:left="426"/>
        <w:jc w:val="both"/>
        <w:rPr>
          <w:rFonts w:ascii="Calisto MT" w:hAnsi="Calisto MT"/>
          <w:sz w:val="24"/>
          <w:szCs w:val="24"/>
        </w:rPr>
      </w:pPr>
    </w:p>
    <w:p w14:paraId="752786AD" w14:textId="2A437978" w:rsidR="004A3F08" w:rsidRPr="00AC2313" w:rsidRDefault="004A3F08" w:rsidP="00AC2313">
      <w:pPr>
        <w:pStyle w:val="Geenafstand1"/>
        <w:tabs>
          <w:tab w:val="left" w:pos="3544"/>
        </w:tabs>
        <w:ind w:left="426"/>
        <w:jc w:val="both"/>
        <w:rPr>
          <w:rFonts w:ascii="Calisto MT" w:hAnsi="Calisto MT"/>
          <w:sz w:val="24"/>
          <w:szCs w:val="24"/>
        </w:rPr>
      </w:pPr>
      <w:r>
        <w:rPr>
          <w:rFonts w:ascii="Calisto MT" w:hAnsi="Calisto MT"/>
          <w:sz w:val="24"/>
          <w:szCs w:val="24"/>
        </w:rPr>
        <w:t xml:space="preserve">Op 15 en 22 juni zal er alleen repetitie zijn als er voldoende aanwezig kunnen zijn. </w:t>
      </w:r>
    </w:p>
    <w:p w14:paraId="7300D966" w14:textId="77777777" w:rsidR="00E32368" w:rsidRDefault="00E32368" w:rsidP="00E330E3">
      <w:pPr>
        <w:pStyle w:val="Geenafstand1"/>
        <w:ind w:left="426"/>
        <w:jc w:val="both"/>
        <w:rPr>
          <w:rFonts w:ascii="Calisto MT" w:hAnsi="Calisto MT"/>
          <w:sz w:val="24"/>
          <w:szCs w:val="24"/>
          <w:lang w:val="nl-NL"/>
        </w:rPr>
      </w:pPr>
    </w:p>
    <w:p w14:paraId="05740B9C" w14:textId="7395B57C" w:rsidR="00E32368" w:rsidRDefault="00E32368" w:rsidP="00E32368">
      <w:pPr>
        <w:pStyle w:val="ListParagraph"/>
        <w:numPr>
          <w:ilvl w:val="0"/>
          <w:numId w:val="1"/>
        </w:numPr>
        <w:spacing w:after="0"/>
        <w:ind w:left="425" w:hanging="357"/>
        <w:rPr>
          <w:rFonts w:ascii="Calisto MT" w:eastAsia="Cambria" w:hAnsi="Calisto MT" w:cs="Times New Roman"/>
          <w:b/>
          <w:sz w:val="24"/>
          <w:szCs w:val="24"/>
          <w:lang w:val="nl-NL"/>
        </w:rPr>
      </w:pPr>
      <w:r>
        <w:rPr>
          <w:rFonts w:ascii="Calisto MT" w:eastAsia="Cambria" w:hAnsi="Calisto MT" w:cs="Times New Roman"/>
          <w:b/>
          <w:sz w:val="24"/>
          <w:szCs w:val="24"/>
          <w:lang w:val="nl-NL"/>
        </w:rPr>
        <w:t xml:space="preserve">Lessen </w:t>
      </w:r>
      <w:r w:rsidR="004A3F08">
        <w:rPr>
          <w:rFonts w:ascii="Calisto MT" w:eastAsia="Cambria" w:hAnsi="Calisto MT" w:cs="Times New Roman"/>
          <w:b/>
          <w:sz w:val="24"/>
          <w:szCs w:val="24"/>
          <w:lang w:val="nl-NL"/>
        </w:rPr>
        <w:t>instrument</w:t>
      </w:r>
    </w:p>
    <w:p w14:paraId="4AA44F59" w14:textId="77777777" w:rsidR="004A3F08" w:rsidRDefault="004A3F08" w:rsidP="00E32368">
      <w:pPr>
        <w:pStyle w:val="Geenafstand1"/>
        <w:ind w:left="360"/>
        <w:jc w:val="both"/>
        <w:rPr>
          <w:rFonts w:ascii="Calisto MT" w:hAnsi="Calisto MT"/>
          <w:sz w:val="24"/>
          <w:szCs w:val="24"/>
          <w:lang w:val="nl-NL"/>
        </w:rPr>
      </w:pPr>
    </w:p>
    <w:p w14:paraId="4FEE2115" w14:textId="67829EA4" w:rsidR="00E32368" w:rsidRDefault="004A3F08" w:rsidP="00E32368">
      <w:pPr>
        <w:pStyle w:val="Geenafstand1"/>
        <w:ind w:left="360"/>
        <w:jc w:val="both"/>
        <w:rPr>
          <w:rFonts w:ascii="Calisto MT" w:hAnsi="Calisto MT"/>
          <w:sz w:val="24"/>
          <w:szCs w:val="24"/>
          <w:lang w:val="nl-NL"/>
        </w:rPr>
      </w:pPr>
      <w:r>
        <w:rPr>
          <w:rFonts w:ascii="Calisto MT" w:hAnsi="Calisto MT"/>
          <w:sz w:val="24"/>
          <w:szCs w:val="24"/>
          <w:lang w:val="nl-NL"/>
        </w:rPr>
        <w:t>Spreek goed af met je leraar wanneer de lessen afgerond worden. Dat is niet bij iedereen hetzelfde, want bij de ene zijn er tussendoor al meer lessen weggevallen dan bij de andere.</w:t>
      </w:r>
      <w:r w:rsidR="004B0179">
        <w:rPr>
          <w:rFonts w:ascii="Calisto MT" w:hAnsi="Calisto MT"/>
          <w:sz w:val="24"/>
          <w:szCs w:val="24"/>
          <w:lang w:val="nl-NL"/>
        </w:rPr>
        <w:t xml:space="preserve"> Je zou in totaal aan minstens 25 lessen moeten geraken over het ganse schooljaar. (tenzij je in januari pas gestart bent of zelf lessen hebt afgezegd!)</w:t>
      </w:r>
    </w:p>
    <w:p w14:paraId="1F5E3B9F" w14:textId="77777777" w:rsidR="004B0179" w:rsidRDefault="004B0179" w:rsidP="00E32368">
      <w:pPr>
        <w:pStyle w:val="Geenafstand1"/>
        <w:ind w:left="360"/>
        <w:jc w:val="both"/>
        <w:rPr>
          <w:rFonts w:ascii="Calisto MT" w:hAnsi="Calisto MT"/>
          <w:sz w:val="24"/>
          <w:szCs w:val="24"/>
          <w:lang w:val="nl-NL"/>
        </w:rPr>
      </w:pPr>
    </w:p>
    <w:p w14:paraId="7D22048C" w14:textId="73C10E68" w:rsidR="004B0179" w:rsidRPr="00C8254D" w:rsidRDefault="004B0179" w:rsidP="00E32368">
      <w:pPr>
        <w:pStyle w:val="Geenafstand1"/>
        <w:ind w:left="360"/>
        <w:jc w:val="both"/>
        <w:rPr>
          <w:rFonts w:ascii="Calisto MT" w:hAnsi="Calisto MT"/>
          <w:b/>
          <w:sz w:val="24"/>
          <w:szCs w:val="24"/>
          <w:u w:val="single"/>
          <w:lang w:val="nl-NL"/>
        </w:rPr>
      </w:pPr>
      <w:r w:rsidRPr="00C8254D">
        <w:rPr>
          <w:rFonts w:ascii="Calisto MT" w:hAnsi="Calisto MT"/>
          <w:b/>
          <w:sz w:val="24"/>
          <w:szCs w:val="24"/>
          <w:u w:val="single"/>
          <w:lang w:val="nl-NL"/>
        </w:rPr>
        <w:t xml:space="preserve">Op 9 mei is er geen </w:t>
      </w:r>
      <w:r w:rsidR="00DD5449" w:rsidRPr="00C8254D">
        <w:rPr>
          <w:rFonts w:ascii="Calisto MT" w:hAnsi="Calisto MT"/>
          <w:b/>
          <w:sz w:val="24"/>
          <w:szCs w:val="24"/>
          <w:u w:val="single"/>
          <w:lang w:val="nl-NL"/>
        </w:rPr>
        <w:t xml:space="preserve">notenleer </w:t>
      </w:r>
      <w:r w:rsidRPr="00C8254D">
        <w:rPr>
          <w:rFonts w:ascii="Calisto MT" w:hAnsi="Calisto MT"/>
          <w:b/>
          <w:sz w:val="24"/>
          <w:szCs w:val="24"/>
          <w:u w:val="single"/>
          <w:lang w:val="nl-NL"/>
        </w:rPr>
        <w:t>les van Klaartje!!</w:t>
      </w:r>
      <w:r w:rsidR="00DD5449" w:rsidRPr="00C8254D">
        <w:rPr>
          <w:rFonts w:ascii="Calisto MT" w:hAnsi="Calisto MT"/>
          <w:b/>
          <w:sz w:val="24"/>
          <w:szCs w:val="24"/>
          <w:u w:val="single"/>
          <w:lang w:val="nl-NL"/>
        </w:rPr>
        <w:t xml:space="preserve"> </w:t>
      </w:r>
    </w:p>
    <w:p w14:paraId="05258953" w14:textId="77777777" w:rsidR="00521623" w:rsidRPr="00BF1F7E" w:rsidRDefault="00521623" w:rsidP="00BF1F7E">
      <w:pPr>
        <w:pStyle w:val="Geenafstand1"/>
        <w:ind w:left="360"/>
        <w:jc w:val="both"/>
        <w:rPr>
          <w:rFonts w:ascii="Calisto MT" w:hAnsi="Calisto MT"/>
          <w:sz w:val="24"/>
          <w:szCs w:val="24"/>
          <w:lang w:val="nl-NL"/>
        </w:rPr>
      </w:pPr>
    </w:p>
    <w:p w14:paraId="07999033" w14:textId="293DBA4A" w:rsidR="00E32368" w:rsidRDefault="00E32368" w:rsidP="009A793A">
      <w:pPr>
        <w:pStyle w:val="Geenafstand1"/>
        <w:numPr>
          <w:ilvl w:val="0"/>
          <w:numId w:val="1"/>
        </w:numPr>
        <w:jc w:val="both"/>
        <w:rPr>
          <w:rFonts w:ascii="Calisto MT" w:hAnsi="Calisto MT"/>
          <w:b/>
          <w:sz w:val="24"/>
          <w:szCs w:val="24"/>
          <w:lang w:val="nl-NL"/>
        </w:rPr>
      </w:pPr>
      <w:r>
        <w:rPr>
          <w:rFonts w:ascii="Calisto MT" w:hAnsi="Calisto MT"/>
          <w:b/>
          <w:sz w:val="24"/>
          <w:szCs w:val="24"/>
          <w:lang w:val="nl-NL"/>
        </w:rPr>
        <w:t>BBQ</w:t>
      </w:r>
    </w:p>
    <w:p w14:paraId="4E2E6702" w14:textId="77777777" w:rsidR="00AC2313" w:rsidRDefault="00AC2313" w:rsidP="004B0179">
      <w:pPr>
        <w:pStyle w:val="Geenafstand1"/>
        <w:ind w:left="360"/>
        <w:jc w:val="both"/>
        <w:rPr>
          <w:rFonts w:ascii="Calisto MT" w:hAnsi="Calisto MT"/>
          <w:b/>
          <w:sz w:val="24"/>
          <w:szCs w:val="24"/>
          <w:lang w:val="nl-NL"/>
        </w:rPr>
      </w:pPr>
    </w:p>
    <w:p w14:paraId="793F3835" w14:textId="051414FE" w:rsidR="00E32368" w:rsidRPr="00AC2313" w:rsidRDefault="00E32368" w:rsidP="004B0179">
      <w:pPr>
        <w:pStyle w:val="Geenafstand1"/>
        <w:ind w:left="360"/>
        <w:jc w:val="both"/>
        <w:rPr>
          <w:rFonts w:ascii="Calisto MT" w:hAnsi="Calisto MT"/>
          <w:sz w:val="24"/>
          <w:szCs w:val="24"/>
          <w:lang w:val="nl-NL"/>
        </w:rPr>
      </w:pPr>
      <w:r w:rsidRPr="00AC2313">
        <w:rPr>
          <w:rFonts w:ascii="Calisto MT" w:hAnsi="Calisto MT"/>
          <w:sz w:val="24"/>
          <w:szCs w:val="24"/>
          <w:lang w:val="nl-NL"/>
        </w:rPr>
        <w:t>Zet alvast zaterdag 24 juni in je kalender, dan is het onze jaarlijkse BBQ!!</w:t>
      </w:r>
      <w:r w:rsidR="004A3F08" w:rsidRPr="00AC2313">
        <w:rPr>
          <w:rFonts w:ascii="Calisto MT" w:hAnsi="Calisto MT"/>
          <w:sz w:val="24"/>
          <w:szCs w:val="24"/>
          <w:lang w:val="nl-NL"/>
        </w:rPr>
        <w:t xml:space="preserve"> </w:t>
      </w:r>
    </w:p>
    <w:p w14:paraId="6E76056D" w14:textId="77777777" w:rsidR="004B0179" w:rsidRPr="00AC2313" w:rsidRDefault="004B0179" w:rsidP="004B0179">
      <w:pPr>
        <w:pStyle w:val="Geenafstand1"/>
        <w:ind w:left="360"/>
        <w:jc w:val="both"/>
        <w:rPr>
          <w:rFonts w:ascii="Calisto MT" w:hAnsi="Calisto MT"/>
          <w:sz w:val="24"/>
          <w:szCs w:val="24"/>
          <w:lang w:val="nl-NL"/>
        </w:rPr>
      </w:pPr>
    </w:p>
    <w:p w14:paraId="1E33E93B" w14:textId="449B37E6" w:rsidR="004B0179" w:rsidRDefault="004B0179" w:rsidP="004B0179">
      <w:pPr>
        <w:pStyle w:val="Geenafstand1"/>
        <w:ind w:left="360"/>
        <w:jc w:val="both"/>
        <w:rPr>
          <w:rFonts w:ascii="Calisto MT" w:hAnsi="Calisto MT"/>
          <w:sz w:val="24"/>
          <w:szCs w:val="24"/>
          <w:lang w:val="nl-NL"/>
        </w:rPr>
      </w:pPr>
      <w:r w:rsidRPr="00AC2313">
        <w:rPr>
          <w:rFonts w:ascii="Calisto MT" w:hAnsi="Calisto MT"/>
          <w:sz w:val="24"/>
          <w:szCs w:val="24"/>
          <w:lang w:val="nl-NL"/>
        </w:rPr>
        <w:t>We kunnen al meegeven, dat het dit jaar aan de Ravenstein zal doorgaan: dus we hebben plaats voor veeeeeeeee</w:t>
      </w:r>
      <w:bookmarkStart w:id="0" w:name="_GoBack"/>
      <w:bookmarkEnd w:id="0"/>
      <w:r w:rsidRPr="00AC2313">
        <w:rPr>
          <w:rFonts w:ascii="Calisto MT" w:hAnsi="Calisto MT"/>
          <w:sz w:val="24"/>
          <w:szCs w:val="24"/>
          <w:lang w:val="nl-NL"/>
        </w:rPr>
        <w:t xml:space="preserve">eeeeeeeeeeeel volk! Reclame maken is de boodschap </w:t>
      </w:r>
      <w:r w:rsidRPr="00AC2313">
        <w:rPr>
          <w:rFonts w:ascii="Calisto MT" w:hAnsi="Calisto MT"/>
          <w:sz w:val="24"/>
          <w:szCs w:val="24"/>
          <w:lang w:val="nl-NL"/>
        </w:rPr>
        <w:sym w:font="Wingdings" w:char="F04A"/>
      </w:r>
      <w:r w:rsidRPr="00AC2313">
        <w:rPr>
          <w:rFonts w:ascii="Calisto MT" w:hAnsi="Calisto MT"/>
          <w:sz w:val="24"/>
          <w:szCs w:val="24"/>
          <w:lang w:val="nl-NL"/>
        </w:rPr>
        <w:t>.</w:t>
      </w:r>
    </w:p>
    <w:p w14:paraId="6C62BD3B" w14:textId="77777777" w:rsidR="00C8254D" w:rsidRPr="00AC2313" w:rsidRDefault="00C8254D" w:rsidP="004B0179">
      <w:pPr>
        <w:pStyle w:val="Geenafstand1"/>
        <w:ind w:left="360"/>
        <w:jc w:val="both"/>
        <w:rPr>
          <w:rFonts w:ascii="Calisto MT" w:hAnsi="Calisto MT"/>
          <w:sz w:val="24"/>
          <w:szCs w:val="24"/>
          <w:lang w:val="nl-NL"/>
        </w:rPr>
      </w:pPr>
    </w:p>
    <w:p w14:paraId="01835C95" w14:textId="686B34EB" w:rsidR="004B0179" w:rsidRPr="00AC2313" w:rsidRDefault="004B0179" w:rsidP="00AC2313">
      <w:pPr>
        <w:pStyle w:val="Geenafstand1"/>
        <w:ind w:left="360"/>
        <w:jc w:val="both"/>
        <w:rPr>
          <w:rFonts w:ascii="Calisto MT" w:hAnsi="Calisto MT"/>
          <w:sz w:val="24"/>
          <w:szCs w:val="24"/>
          <w:lang w:val="nl-NL"/>
        </w:rPr>
      </w:pPr>
      <w:r w:rsidRPr="00AC2313">
        <w:rPr>
          <w:rFonts w:ascii="Calisto MT" w:hAnsi="Calisto MT"/>
          <w:sz w:val="24"/>
          <w:szCs w:val="24"/>
          <w:lang w:val="nl-NL"/>
        </w:rPr>
        <w:t>Om 11u spelen de leerlingen een liedje om te laten horen wat ze dit jaar allemaal al geleerd hebben. Heb je nog geen idee welk lied?? Spreek dan zeker iets af met je leraar!!</w:t>
      </w:r>
    </w:p>
    <w:p w14:paraId="73DA00AC" w14:textId="471D83EB" w:rsidR="004B0179" w:rsidRDefault="004B0179" w:rsidP="00AC2313">
      <w:pPr>
        <w:pStyle w:val="Geenafstand1"/>
        <w:ind w:left="360"/>
        <w:jc w:val="both"/>
        <w:rPr>
          <w:rFonts w:ascii="Calisto MT" w:hAnsi="Calisto MT"/>
          <w:sz w:val="24"/>
          <w:szCs w:val="24"/>
          <w:lang w:val="nl-NL"/>
        </w:rPr>
      </w:pPr>
      <w:r w:rsidRPr="00AC2313">
        <w:rPr>
          <w:rFonts w:ascii="Calisto MT" w:hAnsi="Calisto MT"/>
          <w:sz w:val="24"/>
          <w:szCs w:val="24"/>
          <w:lang w:val="nl-NL"/>
        </w:rPr>
        <w:t xml:space="preserve">Daarna om 13u </w:t>
      </w:r>
      <w:r w:rsidR="00C8254D">
        <w:rPr>
          <w:rFonts w:ascii="Calisto MT" w:hAnsi="Calisto MT"/>
          <w:sz w:val="24"/>
          <w:szCs w:val="24"/>
          <w:lang w:val="nl-NL"/>
        </w:rPr>
        <w:t xml:space="preserve">zal de BBQ van start gaan en we sluiten </w:t>
      </w:r>
      <w:r w:rsidRPr="00AC2313">
        <w:rPr>
          <w:rFonts w:ascii="Calisto MT" w:hAnsi="Calisto MT"/>
          <w:sz w:val="24"/>
          <w:szCs w:val="24"/>
          <w:lang w:val="nl-NL"/>
        </w:rPr>
        <w:t>af met een topper, maar dat is nog even een verrassing!!</w:t>
      </w:r>
    </w:p>
    <w:p w14:paraId="1F678679" w14:textId="77777777" w:rsidR="00C8254D" w:rsidRDefault="00C8254D" w:rsidP="00AC2313">
      <w:pPr>
        <w:pStyle w:val="Geenafstand1"/>
        <w:ind w:left="360"/>
        <w:jc w:val="both"/>
        <w:rPr>
          <w:rFonts w:ascii="Calisto MT" w:hAnsi="Calisto MT"/>
          <w:sz w:val="24"/>
          <w:szCs w:val="24"/>
          <w:lang w:val="nl-NL"/>
        </w:rPr>
      </w:pPr>
    </w:p>
    <w:p w14:paraId="619E92DE" w14:textId="77777777" w:rsidR="00C8254D" w:rsidRDefault="00C8254D" w:rsidP="00AC2313">
      <w:pPr>
        <w:pStyle w:val="Geenafstand1"/>
        <w:ind w:left="360"/>
        <w:jc w:val="both"/>
        <w:rPr>
          <w:rFonts w:ascii="Calisto MT" w:hAnsi="Calisto MT"/>
          <w:sz w:val="24"/>
          <w:szCs w:val="24"/>
          <w:lang w:val="nl-NL"/>
        </w:rPr>
      </w:pPr>
    </w:p>
    <w:p w14:paraId="1B75305C" w14:textId="77777777" w:rsidR="00C8254D" w:rsidRDefault="00C8254D" w:rsidP="00AC2313">
      <w:pPr>
        <w:pStyle w:val="Geenafstand1"/>
        <w:ind w:left="360"/>
        <w:jc w:val="both"/>
        <w:rPr>
          <w:rFonts w:ascii="Calisto MT" w:hAnsi="Calisto MT"/>
          <w:sz w:val="24"/>
          <w:szCs w:val="24"/>
          <w:lang w:val="nl-NL"/>
        </w:rPr>
      </w:pPr>
    </w:p>
    <w:p w14:paraId="79CCE780" w14:textId="77777777" w:rsidR="00C8254D" w:rsidRDefault="00C8254D" w:rsidP="00AC2313">
      <w:pPr>
        <w:pStyle w:val="Geenafstand1"/>
        <w:ind w:left="360"/>
        <w:jc w:val="both"/>
        <w:rPr>
          <w:rFonts w:ascii="Calisto MT" w:hAnsi="Calisto MT"/>
          <w:sz w:val="24"/>
          <w:szCs w:val="24"/>
          <w:lang w:val="nl-NL"/>
        </w:rPr>
      </w:pPr>
    </w:p>
    <w:p w14:paraId="44DA0E8A" w14:textId="77777777" w:rsidR="00C8254D" w:rsidRPr="00AC2313" w:rsidRDefault="00C8254D" w:rsidP="00AC2313">
      <w:pPr>
        <w:pStyle w:val="Geenafstand1"/>
        <w:ind w:left="360"/>
        <w:jc w:val="both"/>
        <w:rPr>
          <w:rFonts w:ascii="Calisto MT" w:hAnsi="Calisto MT"/>
          <w:sz w:val="24"/>
          <w:szCs w:val="24"/>
          <w:lang w:val="nl-NL"/>
        </w:rPr>
      </w:pPr>
    </w:p>
    <w:p w14:paraId="4B27AD05" w14:textId="77777777" w:rsidR="00F41410" w:rsidRDefault="00F41410" w:rsidP="00F41410">
      <w:pPr>
        <w:pStyle w:val="Geenafstand1"/>
        <w:jc w:val="both"/>
        <w:rPr>
          <w:rFonts w:ascii="Calisto MT" w:hAnsi="Calisto MT"/>
          <w:b/>
          <w:sz w:val="24"/>
          <w:szCs w:val="24"/>
          <w:lang w:val="nl-NL"/>
        </w:rPr>
      </w:pPr>
    </w:p>
    <w:p w14:paraId="626A477B" w14:textId="7C6C937A" w:rsidR="00F41410" w:rsidRDefault="00F41410" w:rsidP="00F41410">
      <w:pPr>
        <w:pStyle w:val="Geenafstand1"/>
        <w:numPr>
          <w:ilvl w:val="0"/>
          <w:numId w:val="1"/>
        </w:numPr>
        <w:jc w:val="both"/>
        <w:rPr>
          <w:rFonts w:ascii="Calisto MT" w:hAnsi="Calisto MT"/>
          <w:b/>
          <w:sz w:val="24"/>
          <w:szCs w:val="24"/>
          <w:lang w:val="nl-NL"/>
        </w:rPr>
      </w:pPr>
      <w:r>
        <w:rPr>
          <w:rFonts w:ascii="Calisto MT" w:hAnsi="Calisto MT"/>
          <w:b/>
          <w:sz w:val="24"/>
          <w:szCs w:val="24"/>
          <w:lang w:val="nl-NL"/>
        </w:rPr>
        <w:t>E</w:t>
      </w:r>
      <w:r w:rsidR="00C8254D">
        <w:rPr>
          <w:rFonts w:ascii="Calisto MT" w:hAnsi="Calisto MT"/>
          <w:b/>
          <w:sz w:val="24"/>
          <w:szCs w:val="24"/>
          <w:lang w:val="nl-NL"/>
        </w:rPr>
        <w:t>n dan e</w:t>
      </w:r>
      <w:r>
        <w:rPr>
          <w:rFonts w:ascii="Calisto MT" w:hAnsi="Calisto MT"/>
          <w:b/>
          <w:sz w:val="24"/>
          <w:szCs w:val="24"/>
          <w:lang w:val="nl-NL"/>
        </w:rPr>
        <w:t>ven vooruit kijken…</w:t>
      </w:r>
    </w:p>
    <w:p w14:paraId="6B950E6A" w14:textId="77777777" w:rsidR="00F41410" w:rsidRDefault="00F41410" w:rsidP="00F41410">
      <w:pPr>
        <w:pStyle w:val="Geenafstand1"/>
        <w:ind w:left="360"/>
        <w:jc w:val="both"/>
        <w:rPr>
          <w:rFonts w:ascii="Calisto MT" w:hAnsi="Calisto MT"/>
          <w:b/>
          <w:sz w:val="24"/>
          <w:szCs w:val="24"/>
          <w:lang w:val="nl-NL"/>
        </w:rPr>
      </w:pPr>
    </w:p>
    <w:p w14:paraId="3280847E" w14:textId="21255BD8" w:rsidR="00E32368" w:rsidRPr="00AC2313" w:rsidRDefault="00AC2313" w:rsidP="00AC2313">
      <w:pPr>
        <w:pStyle w:val="Geenafstand1"/>
        <w:ind w:left="360"/>
        <w:jc w:val="both"/>
        <w:rPr>
          <w:rFonts w:ascii="Calisto MT" w:hAnsi="Calisto MT"/>
          <w:b/>
          <w:sz w:val="24"/>
          <w:szCs w:val="24"/>
          <w:lang w:val="nl-NL"/>
        </w:rPr>
      </w:pPr>
      <w:r>
        <w:rPr>
          <w:rFonts w:ascii="Calisto MT" w:hAnsi="Calisto MT"/>
          <w:b/>
          <w:sz w:val="24"/>
          <w:szCs w:val="24"/>
          <w:lang w:val="nl-NL"/>
        </w:rPr>
        <w:t xml:space="preserve">Zet alvast het eerste weekend van de krokusvakantie 2018 (9 -11 februari) in je agenda, want dan trekken we nog eens op weekend… Van vrijdagavond tot zondagmiddag voor al wie meespeelt in de jeugdfanfare en voor de anderen zijn we nog aan het bekijken </w:t>
      </w:r>
      <w:r w:rsidRPr="00AC2313">
        <w:rPr>
          <w:rFonts w:ascii="Calisto MT" w:hAnsi="Calisto MT"/>
          <w:b/>
          <w:sz w:val="24"/>
          <w:szCs w:val="24"/>
          <w:lang w:val="nl-NL"/>
        </w:rPr>
        <w:sym w:font="Wingdings" w:char="F04A"/>
      </w:r>
      <w:r>
        <w:rPr>
          <w:rFonts w:ascii="Calisto MT" w:hAnsi="Calisto MT"/>
          <w:b/>
          <w:sz w:val="24"/>
          <w:szCs w:val="24"/>
          <w:lang w:val="nl-NL"/>
        </w:rPr>
        <w:t>.</w:t>
      </w:r>
    </w:p>
    <w:p w14:paraId="7997AC29" w14:textId="77777777" w:rsidR="00AC2313" w:rsidRDefault="00AC2313" w:rsidP="000332A5">
      <w:pPr>
        <w:rPr>
          <w:rFonts w:ascii="Calisto MT" w:eastAsia="Cambria" w:hAnsi="Calisto MT" w:cs="Times New Roman"/>
          <w:sz w:val="24"/>
          <w:szCs w:val="24"/>
          <w:lang w:val="nl-NL"/>
        </w:rPr>
      </w:pPr>
    </w:p>
    <w:p w14:paraId="4A8158D7" w14:textId="77777777" w:rsidR="000332A5" w:rsidRPr="000332A5" w:rsidRDefault="000332A5" w:rsidP="000332A5">
      <w:pPr>
        <w:rPr>
          <w:rFonts w:ascii="Calisto MT" w:eastAsia="Cambria" w:hAnsi="Calisto MT" w:cs="Times New Roman"/>
          <w:sz w:val="24"/>
          <w:szCs w:val="24"/>
          <w:lang w:val="nl-NL"/>
        </w:rPr>
      </w:pPr>
      <w:r w:rsidRPr="000332A5">
        <w:rPr>
          <w:rFonts w:ascii="Calisto MT" w:eastAsia="Cambria" w:hAnsi="Calisto MT" w:cs="Times New Roman"/>
          <w:sz w:val="24"/>
          <w:szCs w:val="24"/>
          <w:lang w:val="nl-NL"/>
        </w:rPr>
        <w:t xml:space="preserve">Indien u nog vragen heeft die niet werden beantwoord in deze nieuwsbrief kunt u ons altijd contacteren via </w:t>
      </w:r>
      <w:hyperlink r:id="rId9" w:history="1">
        <w:r w:rsidRPr="00F13712">
          <w:rPr>
            <w:rStyle w:val="Hyperlink"/>
            <w:rFonts w:ascii="Calisto MT" w:eastAsia="Cambria" w:hAnsi="Calisto MT" w:cs="Times New Roman"/>
            <w:sz w:val="24"/>
            <w:szCs w:val="24"/>
            <w:lang w:val="nl-NL"/>
          </w:rPr>
          <w:t>info@albertieners.be</w:t>
        </w:r>
      </w:hyperlink>
      <w:r>
        <w:rPr>
          <w:rFonts w:ascii="Calisto MT" w:eastAsia="Cambria" w:hAnsi="Calisto MT" w:cs="Times New Roman"/>
          <w:sz w:val="24"/>
          <w:szCs w:val="24"/>
          <w:lang w:val="nl-NL"/>
        </w:rPr>
        <w:t>.</w:t>
      </w:r>
    </w:p>
    <w:p w14:paraId="12A2C9C8" w14:textId="77777777" w:rsidR="00E32368" w:rsidRDefault="000332A5" w:rsidP="000332A5">
      <w:pPr>
        <w:rPr>
          <w:rFonts w:ascii="Calisto MT" w:eastAsia="Cambria" w:hAnsi="Calisto MT" w:cs="Times New Roman"/>
          <w:sz w:val="24"/>
          <w:szCs w:val="24"/>
          <w:lang w:val="nl-NL"/>
        </w:rPr>
      </w:pPr>
      <w:r w:rsidRPr="000332A5">
        <w:rPr>
          <w:rFonts w:ascii="Calisto MT" w:eastAsia="Cambria" w:hAnsi="Calisto MT" w:cs="Times New Roman"/>
          <w:sz w:val="24"/>
          <w:szCs w:val="24"/>
          <w:lang w:val="nl-NL"/>
        </w:rPr>
        <w:t xml:space="preserve">Met vriendelijke groeten, </w:t>
      </w:r>
    </w:p>
    <w:p w14:paraId="14E2AC39" w14:textId="0A23AC6A" w:rsidR="00E330E3" w:rsidRPr="000332A5" w:rsidRDefault="000332A5" w:rsidP="000332A5">
      <w:pPr>
        <w:rPr>
          <w:rFonts w:ascii="Calisto MT" w:eastAsia="Cambria" w:hAnsi="Calisto MT" w:cs="Times New Roman"/>
          <w:sz w:val="24"/>
          <w:szCs w:val="24"/>
          <w:lang w:val="nl-NL"/>
        </w:rPr>
      </w:pPr>
      <w:r w:rsidRPr="000332A5">
        <w:rPr>
          <w:rFonts w:ascii="Calisto MT" w:eastAsia="Cambria" w:hAnsi="Calisto MT" w:cs="Times New Roman"/>
          <w:sz w:val="24"/>
          <w:szCs w:val="24"/>
          <w:lang w:val="nl-NL"/>
        </w:rPr>
        <w:t xml:space="preserve"> Het bestuur</w:t>
      </w:r>
    </w:p>
    <w:sectPr w:rsidR="00E330E3" w:rsidRPr="000332A5" w:rsidSect="00D27E6E">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8C961E" w14:textId="77777777" w:rsidR="00B5419E" w:rsidRDefault="00B5419E" w:rsidP="00E330E3">
      <w:pPr>
        <w:spacing w:after="0" w:line="240" w:lineRule="auto"/>
      </w:pPr>
      <w:r>
        <w:separator/>
      </w:r>
    </w:p>
  </w:endnote>
  <w:endnote w:type="continuationSeparator" w:id="0">
    <w:p w14:paraId="1B80017C" w14:textId="77777777" w:rsidR="00B5419E" w:rsidRDefault="00B5419E" w:rsidP="00E330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auto"/>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36C3AC" w14:textId="77777777" w:rsidR="00B5419E" w:rsidRDefault="00B5419E" w:rsidP="00E330E3">
      <w:pPr>
        <w:spacing w:after="0" w:line="240" w:lineRule="auto"/>
      </w:pPr>
      <w:r>
        <w:separator/>
      </w:r>
    </w:p>
  </w:footnote>
  <w:footnote w:type="continuationSeparator" w:id="0">
    <w:p w14:paraId="44DA8834" w14:textId="77777777" w:rsidR="00B5419E" w:rsidRDefault="00B5419E" w:rsidP="00E330E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F7357"/>
    <w:multiLevelType w:val="hybridMultilevel"/>
    <w:tmpl w:val="5764EBCA"/>
    <w:lvl w:ilvl="0" w:tplc="167C0C7A">
      <w:start w:val="1"/>
      <w:numFmt w:val="bullet"/>
      <w:lvlText w:val=""/>
      <w:lvlJc w:val="left"/>
      <w:pPr>
        <w:ind w:left="786" w:hanging="360"/>
      </w:pPr>
      <w:rPr>
        <w:rFonts w:ascii="Webdings" w:hAnsi="Web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A315B3"/>
    <w:multiLevelType w:val="hybridMultilevel"/>
    <w:tmpl w:val="DD824244"/>
    <w:lvl w:ilvl="0" w:tplc="32AA1238">
      <w:start w:val="1"/>
      <w:numFmt w:val="bullet"/>
      <w:lvlText w:val=""/>
      <w:lvlJc w:val="left"/>
      <w:pPr>
        <w:ind w:left="360" w:hanging="360"/>
      </w:pPr>
      <w:rPr>
        <w:rFonts w:ascii="Webdings" w:hAnsi="Webdings" w:hint="default"/>
        <w:sz w:val="24"/>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0E3"/>
    <w:rsid w:val="000332A5"/>
    <w:rsid w:val="001055BE"/>
    <w:rsid w:val="00171A29"/>
    <w:rsid w:val="002B7A9B"/>
    <w:rsid w:val="00311275"/>
    <w:rsid w:val="003325DB"/>
    <w:rsid w:val="0034504C"/>
    <w:rsid w:val="004A3F08"/>
    <w:rsid w:val="004B0179"/>
    <w:rsid w:val="00521623"/>
    <w:rsid w:val="00551010"/>
    <w:rsid w:val="005D0B9D"/>
    <w:rsid w:val="007417EA"/>
    <w:rsid w:val="008415A7"/>
    <w:rsid w:val="00861670"/>
    <w:rsid w:val="00893488"/>
    <w:rsid w:val="009A793A"/>
    <w:rsid w:val="00AC2313"/>
    <w:rsid w:val="00AD75D1"/>
    <w:rsid w:val="00B5419E"/>
    <w:rsid w:val="00BB167E"/>
    <w:rsid w:val="00BB1CF5"/>
    <w:rsid w:val="00BC7251"/>
    <w:rsid w:val="00BE3FD7"/>
    <w:rsid w:val="00BF1F7E"/>
    <w:rsid w:val="00C35189"/>
    <w:rsid w:val="00C8254D"/>
    <w:rsid w:val="00CA1446"/>
    <w:rsid w:val="00D27E6E"/>
    <w:rsid w:val="00DD5449"/>
    <w:rsid w:val="00E32368"/>
    <w:rsid w:val="00E330E3"/>
    <w:rsid w:val="00EC329E"/>
    <w:rsid w:val="00F41410"/>
    <w:rsid w:val="00F44DF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42A79B"/>
  <w15:docId w15:val="{484A2DB6-AA6D-4402-95DE-096ACA0EF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E6E"/>
  </w:style>
  <w:style w:type="paragraph" w:styleId="Heading2">
    <w:name w:val="heading 2"/>
    <w:basedOn w:val="Normal"/>
    <w:link w:val="Heading2Char"/>
    <w:qFormat/>
    <w:rsid w:val="00E330E3"/>
    <w:pPr>
      <w:spacing w:after="0" w:line="240" w:lineRule="auto"/>
      <w:outlineLvl w:val="1"/>
    </w:pPr>
    <w:rPr>
      <w:rFonts w:ascii="Cambria" w:eastAsia="MS Mincho" w:hAnsi="Cambria" w:cs="Times New Roman"/>
      <w:bCs/>
      <w:color w:val="1F497D"/>
      <w:sz w:val="3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30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30E3"/>
  </w:style>
  <w:style w:type="paragraph" w:styleId="Footer">
    <w:name w:val="footer"/>
    <w:basedOn w:val="Normal"/>
    <w:link w:val="FooterChar"/>
    <w:uiPriority w:val="99"/>
    <w:unhideWhenUsed/>
    <w:rsid w:val="00E330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30E3"/>
  </w:style>
  <w:style w:type="paragraph" w:styleId="BalloonText">
    <w:name w:val="Balloon Text"/>
    <w:basedOn w:val="Normal"/>
    <w:link w:val="BalloonTextChar"/>
    <w:uiPriority w:val="99"/>
    <w:semiHidden/>
    <w:unhideWhenUsed/>
    <w:rsid w:val="00E330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30E3"/>
    <w:rPr>
      <w:rFonts w:ascii="Tahoma" w:hAnsi="Tahoma" w:cs="Tahoma"/>
      <w:sz w:val="16"/>
      <w:szCs w:val="16"/>
    </w:rPr>
  </w:style>
  <w:style w:type="character" w:customStyle="1" w:styleId="Heading2Char">
    <w:name w:val="Heading 2 Char"/>
    <w:basedOn w:val="DefaultParagraphFont"/>
    <w:link w:val="Heading2"/>
    <w:rsid w:val="00E330E3"/>
    <w:rPr>
      <w:rFonts w:ascii="Cambria" w:eastAsia="MS Mincho" w:hAnsi="Cambria" w:cs="Times New Roman"/>
      <w:bCs/>
      <w:color w:val="1F497D"/>
      <w:sz w:val="36"/>
      <w:szCs w:val="26"/>
    </w:rPr>
  </w:style>
  <w:style w:type="paragraph" w:styleId="ListParagraph">
    <w:name w:val="List Paragraph"/>
    <w:basedOn w:val="Normal"/>
    <w:uiPriority w:val="34"/>
    <w:qFormat/>
    <w:rsid w:val="00E330E3"/>
    <w:pPr>
      <w:ind w:left="720"/>
      <w:contextualSpacing/>
    </w:pPr>
  </w:style>
  <w:style w:type="paragraph" w:customStyle="1" w:styleId="Geenafstand1">
    <w:name w:val="Geen afstand1"/>
    <w:uiPriority w:val="1"/>
    <w:qFormat/>
    <w:rsid w:val="00E330E3"/>
    <w:pPr>
      <w:spacing w:after="0" w:line="240" w:lineRule="auto"/>
    </w:pPr>
    <w:rPr>
      <w:rFonts w:ascii="Cambria" w:eastAsia="Cambria" w:hAnsi="Cambria" w:cs="Times New Roman"/>
      <w:lang w:val="nl-BE"/>
    </w:rPr>
  </w:style>
  <w:style w:type="character" w:styleId="Hyperlink">
    <w:name w:val="Hyperlink"/>
    <w:basedOn w:val="DefaultParagraphFont"/>
    <w:uiPriority w:val="99"/>
    <w:unhideWhenUsed/>
    <w:rsid w:val="000332A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lbertieners.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9141F-F708-4468-B33C-2CA91A6053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31C6B26F</Template>
  <TotalTime>0</TotalTime>
  <Pages>2</Pages>
  <Words>321</Words>
  <Characters>1766</Characters>
  <Application>Microsoft Office Word</Application>
  <DocSecurity>4</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Alcopa</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Marjolein Van Praet</dc:creator>
  <cp:lastModifiedBy>Sofie Baert</cp:lastModifiedBy>
  <cp:revision>2</cp:revision>
  <dcterms:created xsi:type="dcterms:W3CDTF">2017-05-15T18:58:00Z</dcterms:created>
  <dcterms:modified xsi:type="dcterms:W3CDTF">2017-05-15T18:58:00Z</dcterms:modified>
</cp:coreProperties>
</file>